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94" w:rsidRDefault="00B76694" w:rsidP="00FC5C6E">
      <w:pPr>
        <w:spacing w:line="360" w:lineRule="auto"/>
        <w:jc w:val="center"/>
      </w:pPr>
      <w:r>
        <w:t>OFÍCIO</w:t>
      </w:r>
    </w:p>
    <w:p w:rsidR="00B76694" w:rsidRDefault="00B76694" w:rsidP="00FC5C6E">
      <w:pPr>
        <w:spacing w:line="360" w:lineRule="auto"/>
        <w:jc w:val="both"/>
      </w:pPr>
    </w:p>
    <w:p w:rsidR="00B76694" w:rsidRDefault="00B76694" w:rsidP="00FC5C6E">
      <w:pPr>
        <w:spacing w:line="360" w:lineRule="auto"/>
        <w:ind w:firstLine="708"/>
        <w:jc w:val="both"/>
      </w:pPr>
      <w:r w:rsidRPr="0055109A">
        <w:t>Encaminho o artigo em anexo intitulado: “Percepção e hábitos relacionados ao lixo doméstico entre moradores da comunidade do Coripós, Blumenau, SC” dos</w:t>
      </w:r>
      <w:r>
        <w:t xml:space="preserve"> autores Paula Consolin Vieira, </w:t>
      </w:r>
      <w:r w:rsidRPr="0055109A">
        <w:t>João Luiz Gurgel Calvet da Silveira</w:t>
      </w:r>
      <w:r>
        <w:t xml:space="preserve"> e Karla Ferreira Rodrigues. </w:t>
      </w:r>
      <w:r w:rsidRPr="0055109A">
        <w:t xml:space="preserve"> </w:t>
      </w:r>
    </w:p>
    <w:p w:rsidR="00B76694" w:rsidRDefault="00B76694" w:rsidP="00FC5C6E">
      <w:pPr>
        <w:spacing w:line="360" w:lineRule="auto"/>
        <w:jc w:val="both"/>
      </w:pPr>
    </w:p>
    <w:p w:rsidR="00B76694" w:rsidRDefault="00B76694" w:rsidP="00FC5C6E">
      <w:pPr>
        <w:spacing w:line="360" w:lineRule="auto"/>
        <w:jc w:val="both"/>
      </w:pPr>
      <w:r>
        <w:t xml:space="preserve">Contatos: Paula Consolin Vieira: </w:t>
      </w:r>
    </w:p>
    <w:p w:rsidR="00B76694" w:rsidRDefault="00B76694" w:rsidP="00FC5C6E">
      <w:pPr>
        <w:spacing w:line="360" w:lineRule="auto"/>
        <w:jc w:val="both"/>
      </w:pPr>
      <w:r>
        <w:t xml:space="preserve">E-mail – </w:t>
      </w:r>
      <w:hyperlink r:id="rId4" w:history="1">
        <w:r w:rsidRPr="00721BA8">
          <w:rPr>
            <w:rStyle w:val="Hyperlink"/>
          </w:rPr>
          <w:t>paula_consolin@yahoo.com.br</w:t>
        </w:r>
      </w:hyperlink>
      <w:r>
        <w:t>.</w:t>
      </w:r>
    </w:p>
    <w:p w:rsidR="00B76694" w:rsidRDefault="00B76694" w:rsidP="00FC5C6E">
      <w:pPr>
        <w:spacing w:line="360" w:lineRule="auto"/>
        <w:jc w:val="both"/>
      </w:pPr>
      <w:r>
        <w:t>Fone: (047) 911706-31</w:t>
      </w:r>
    </w:p>
    <w:p w:rsidR="00B76694" w:rsidRDefault="00B76694" w:rsidP="00FC5C6E">
      <w:pPr>
        <w:spacing w:line="360" w:lineRule="auto"/>
        <w:jc w:val="both"/>
      </w:pPr>
      <w:r>
        <w:tab/>
        <w:t xml:space="preserve">    </w:t>
      </w:r>
      <w:r w:rsidRPr="0055109A">
        <w:t>João Luiz Gurgel Calvet da Silveira</w:t>
      </w:r>
      <w:r>
        <w:t xml:space="preserve"> </w:t>
      </w:r>
    </w:p>
    <w:p w:rsidR="00B76694" w:rsidRDefault="00B76694" w:rsidP="00FC5C6E">
      <w:pPr>
        <w:spacing w:line="360" w:lineRule="auto"/>
        <w:jc w:val="both"/>
      </w:pPr>
      <w:r>
        <w:t>Endereço: Universidade Regional de Blumenau</w:t>
      </w:r>
    </w:p>
    <w:p w:rsidR="00B76694" w:rsidRPr="00954C28" w:rsidRDefault="00B76694" w:rsidP="00D44D5D">
      <w:pPr>
        <w:spacing w:line="360" w:lineRule="auto"/>
        <w:jc w:val="both"/>
      </w:pPr>
      <w:r>
        <w:t xml:space="preserve">                  </w:t>
      </w:r>
      <w:r w:rsidRPr="00954C28">
        <w:t>Programas de Saúde da Família</w:t>
      </w:r>
    </w:p>
    <w:p w:rsidR="00B76694" w:rsidRPr="00954C28" w:rsidRDefault="00B76694" w:rsidP="00D44D5D">
      <w:pPr>
        <w:spacing w:line="360" w:lineRule="auto"/>
        <w:jc w:val="both"/>
      </w:pPr>
      <w:r>
        <w:t xml:space="preserve">                   </w:t>
      </w:r>
      <w:r w:rsidRPr="00954C28">
        <w:t>R. Antonio da Veiga, 140 – Bairro Victor Konder – Blumenau – SC</w:t>
      </w:r>
    </w:p>
    <w:p w:rsidR="00B76694" w:rsidRDefault="00B76694" w:rsidP="00D44D5D">
      <w:pPr>
        <w:spacing w:line="360" w:lineRule="auto"/>
        <w:jc w:val="both"/>
      </w:pPr>
      <w:r>
        <w:t xml:space="preserve">                   </w:t>
      </w:r>
      <w:r w:rsidRPr="00954C28">
        <w:t>CEP: 89012-090</w:t>
      </w:r>
    </w:p>
    <w:p w:rsidR="00B76694" w:rsidRPr="00954C28" w:rsidRDefault="00B76694" w:rsidP="00D44D5D">
      <w:pPr>
        <w:spacing w:line="360" w:lineRule="auto"/>
        <w:jc w:val="both"/>
      </w:pPr>
      <w:r>
        <w:t xml:space="preserve">                   E-</w:t>
      </w:r>
      <w:r w:rsidRPr="00954C28">
        <w:t xml:space="preserve">mail: </w:t>
      </w:r>
      <w:hyperlink r:id="rId5" w:history="1">
        <w:r w:rsidRPr="00954C28">
          <w:rPr>
            <w:rStyle w:val="Hyperlink"/>
            <w:color w:val="auto"/>
          </w:rPr>
          <w:t>gurgel</w:t>
        </w:r>
      </w:hyperlink>
      <w:r w:rsidRPr="00954C28">
        <w:t xml:space="preserve">jl@gmail.com </w:t>
      </w:r>
    </w:p>
    <w:p w:rsidR="00B76694" w:rsidRPr="00954C28" w:rsidRDefault="00B76694" w:rsidP="00D44D5D">
      <w:pPr>
        <w:spacing w:line="360" w:lineRule="auto"/>
        <w:jc w:val="both"/>
      </w:pPr>
      <w:r>
        <w:t xml:space="preserve">              </w:t>
      </w:r>
      <w:r w:rsidRPr="00954C28">
        <w:t xml:space="preserve">     Fone: 047 33210283</w:t>
      </w:r>
    </w:p>
    <w:p w:rsidR="00B76694" w:rsidRPr="00A249E4" w:rsidRDefault="00B76694" w:rsidP="00FC5C6E">
      <w:pPr>
        <w:spacing w:line="360" w:lineRule="auto"/>
        <w:ind w:left="708"/>
        <w:jc w:val="both"/>
        <w:rPr>
          <w:color w:val="FF0000"/>
        </w:rPr>
      </w:pPr>
    </w:p>
    <w:p w:rsidR="00B76694" w:rsidRDefault="00B76694" w:rsidP="00FC5C6E">
      <w:pPr>
        <w:spacing w:line="360" w:lineRule="auto"/>
        <w:jc w:val="both"/>
      </w:pPr>
    </w:p>
    <w:sectPr w:rsidR="00B76694" w:rsidSect="00462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C6E"/>
    <w:rsid w:val="00247007"/>
    <w:rsid w:val="004627F9"/>
    <w:rsid w:val="0055109A"/>
    <w:rsid w:val="00721BA8"/>
    <w:rsid w:val="0093394F"/>
    <w:rsid w:val="00954C28"/>
    <w:rsid w:val="00A249E4"/>
    <w:rsid w:val="00B76694"/>
    <w:rsid w:val="00D44D5D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tsh@furb.br" TargetMode="External"/><Relationship Id="rId4" Type="http://schemas.openxmlformats.org/officeDocument/2006/relationships/hyperlink" Target="mailto:paula_consolin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121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Seção de Apoio ao Usuário</cp:lastModifiedBy>
  <cp:revision>2</cp:revision>
  <dcterms:created xsi:type="dcterms:W3CDTF">2010-10-26T13:12:00Z</dcterms:created>
  <dcterms:modified xsi:type="dcterms:W3CDTF">2010-10-26T17:51:00Z</dcterms:modified>
</cp:coreProperties>
</file>