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54" w:rsidRPr="00F644F6" w:rsidRDefault="00AC6254" w:rsidP="00F644F6">
      <w:pPr>
        <w:autoSpaceDE w:val="0"/>
        <w:autoSpaceDN w:val="0"/>
        <w:adjustRightInd w:val="0"/>
        <w:jc w:val="both"/>
        <w:rPr>
          <w:b/>
        </w:rPr>
      </w:pPr>
      <w:r w:rsidRPr="00F644F6">
        <w:rPr>
          <w:b/>
        </w:rPr>
        <w:t>Endereço da Instituição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Faculdade de Medicina de Petrópolis e Faculdade Arthur Sá Earp Neto (FMP/FASE)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Avenida Barão do Rio Branco nº 1003, Centro, Petrópolis, CEP – 25.680-120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Telefone: (24)2244-6464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b/>
        </w:rPr>
      </w:pPr>
      <w:r w:rsidRPr="00F644F6">
        <w:rPr>
          <w:b/>
        </w:rPr>
        <w:t>Autores/Dados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●Leonardo Habib de Aragão Magrani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-E-mail: leomagrani@hotmail.com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-Aluno de Medicina da FMP/FASE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-Função/Atribuição: Aplicação dos questionários, digitação de dados, análise dos resultados, elaboração do artigo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F644F6">
        <w:rPr>
          <w:bCs/>
        </w:rPr>
        <w:t>●Maria Eliza Lopes Saldanha de Paula</w:t>
      </w:r>
    </w:p>
    <w:p w:rsidR="00AC6254" w:rsidRPr="009E5AEC" w:rsidRDefault="00AC6254" w:rsidP="00F644F6">
      <w:pPr>
        <w:autoSpaceDE w:val="0"/>
        <w:autoSpaceDN w:val="0"/>
        <w:adjustRightInd w:val="0"/>
        <w:jc w:val="both"/>
      </w:pPr>
      <w:r w:rsidRPr="00F644F6">
        <w:rPr>
          <w:bCs/>
        </w:rPr>
        <w:t>-E-mail:</w:t>
      </w:r>
      <w:r w:rsidRPr="00F644F6">
        <w:t xml:space="preserve"> </w:t>
      </w:r>
      <w:hyperlink r:id="rId4" w:history="1">
        <w:r w:rsidRPr="009E5AEC">
          <w:rPr>
            <w:rStyle w:val="Hyperlink"/>
            <w:color w:val="auto"/>
          </w:rPr>
          <w:t>elizasaldanha2009@hotmail.com</w:t>
        </w:r>
      </w:hyperlink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F644F6">
        <w:t>-Enfermeira do Posto de Saúde Vila Felipe, Petrópolis-RJ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rPr>
          <w:rStyle w:val="cxpicnamecxpicnamel"/>
        </w:rPr>
        <w:t>-Função/Atribuição:</w:t>
      </w:r>
      <w:r w:rsidRPr="00F644F6">
        <w:t xml:space="preserve"> Seleção das famílias, aplicação dos questionários, análise dos resultados elaboração do artigo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●Barbara Beatriz Pimentel Coutinho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-E-mail:</w:t>
      </w:r>
      <w:r w:rsidRPr="00F644F6">
        <w:rPr>
          <w:rStyle w:val="cxpicnamecxpicnamel"/>
        </w:rPr>
        <w:t xml:space="preserve"> babi-coutinho@hotmail.com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F644F6">
        <w:rPr>
          <w:bCs/>
        </w:rPr>
        <w:t>-Aluna de Medicina da FMP/FASE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F644F6">
        <w:rPr>
          <w:bCs/>
        </w:rPr>
        <w:t>-Função/Atribuição:</w:t>
      </w:r>
      <w:r w:rsidRPr="00F644F6">
        <w:t xml:space="preserve"> Aplicação dos questionários, análise dos resultados, elaboração do artigo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bCs/>
        </w:rPr>
      </w:pPr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rStyle w:val="cxpicnamecxpicnamel"/>
        </w:rPr>
      </w:pPr>
      <w:r w:rsidRPr="00F644F6">
        <w:rPr>
          <w:rStyle w:val="cxpicnamecxpicnamel"/>
        </w:rPr>
        <w:t>●Débora Mayworm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rStyle w:val="cxpicnamecxpicnamel"/>
        </w:rPr>
      </w:pPr>
      <w:r w:rsidRPr="00F644F6">
        <w:rPr>
          <w:rStyle w:val="cxpicnamecxpicnamel"/>
        </w:rPr>
        <w:t>-E-mail: debora.mayworm@gmail.com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-Aluna de Enfermagem da FMP/FASE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  <w:r w:rsidRPr="00F644F6">
        <w:t>-Função/Atribuição: Aplicação dos questionários, digitação de dados, análise dos resultados, elaboração do artigo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</w:pPr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F644F6">
        <w:rPr>
          <w:bCs/>
        </w:rPr>
        <w:t>●Ruana Machado Tavares</w:t>
      </w:r>
    </w:p>
    <w:p w:rsidR="00AC6254" w:rsidRPr="009E5AEC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F644F6">
        <w:rPr>
          <w:bCs/>
        </w:rPr>
        <w:t>-E-mail:</w:t>
      </w:r>
      <w:r w:rsidRPr="00F644F6">
        <w:t xml:space="preserve"> </w:t>
      </w:r>
      <w:hyperlink r:id="rId5" w:history="1">
        <w:r w:rsidRPr="009E5AEC">
          <w:rPr>
            <w:rStyle w:val="Hyperlink"/>
            <w:color w:val="auto"/>
          </w:rPr>
          <w:t>ruanamachado@hotmail.com</w:t>
        </w:r>
      </w:hyperlink>
    </w:p>
    <w:p w:rsidR="00AC6254" w:rsidRPr="009E5AEC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9E5AEC">
        <w:rPr>
          <w:bCs/>
        </w:rPr>
        <w:t>-Aluna de Nutrição da FASE/FMP</w:t>
      </w:r>
    </w:p>
    <w:p w:rsidR="00AC6254" w:rsidRPr="009E5AEC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9E5AEC">
        <w:rPr>
          <w:bCs/>
        </w:rPr>
        <w:t>-Função/Atribuição: Aplicação dos questionários, análise dos resultados, e</w:t>
      </w:r>
      <w:r w:rsidRPr="009E5AEC">
        <w:t>laboração do artigo</w:t>
      </w:r>
    </w:p>
    <w:p w:rsidR="00AC6254" w:rsidRPr="009E5AEC" w:rsidRDefault="00AC6254" w:rsidP="00F644F6">
      <w:pPr>
        <w:autoSpaceDE w:val="0"/>
        <w:autoSpaceDN w:val="0"/>
        <w:adjustRightInd w:val="0"/>
        <w:jc w:val="both"/>
        <w:rPr>
          <w:bCs/>
        </w:rPr>
      </w:pPr>
    </w:p>
    <w:p w:rsidR="00AC6254" w:rsidRPr="009E5AEC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9E5AEC">
        <w:rPr>
          <w:bCs/>
        </w:rPr>
        <w:t>●Marta Oliveira Silveira</w:t>
      </w:r>
    </w:p>
    <w:p w:rsidR="00AC6254" w:rsidRPr="009E5AEC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9E5AEC">
        <w:rPr>
          <w:bCs/>
        </w:rPr>
        <w:t>-E-mail:</w:t>
      </w:r>
      <w:r w:rsidRPr="009E5AEC">
        <w:t xml:space="preserve"> </w:t>
      </w:r>
      <w:hyperlink r:id="rId6" w:history="1">
        <w:r w:rsidRPr="009E5AEC">
          <w:rPr>
            <w:rStyle w:val="Hyperlink"/>
            <w:color w:val="auto"/>
          </w:rPr>
          <w:t>martaeaartedecuidar@hotmail.com</w:t>
        </w:r>
      </w:hyperlink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F644F6">
        <w:rPr>
          <w:bCs/>
        </w:rPr>
        <w:t>-Aluna da Enfermagem da FASE/FMP</w:t>
      </w:r>
    </w:p>
    <w:p w:rsidR="00AC6254" w:rsidRPr="00F644F6" w:rsidRDefault="00AC6254" w:rsidP="00F644F6">
      <w:pPr>
        <w:autoSpaceDE w:val="0"/>
        <w:autoSpaceDN w:val="0"/>
        <w:adjustRightInd w:val="0"/>
        <w:jc w:val="both"/>
        <w:rPr>
          <w:bCs/>
        </w:rPr>
      </w:pPr>
      <w:r w:rsidRPr="00F644F6">
        <w:rPr>
          <w:bCs/>
        </w:rPr>
        <w:t>-Função/Atribuição: Aplicação dos questionários, análise dos resultados, e</w:t>
      </w:r>
      <w:r w:rsidRPr="00F644F6">
        <w:t>laboração do artigo</w:t>
      </w:r>
    </w:p>
    <w:p w:rsidR="00AC6254" w:rsidRPr="00F644F6" w:rsidRDefault="00AC6254" w:rsidP="00F644F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6254" w:rsidRPr="00F644F6" w:rsidRDefault="00AC6254" w:rsidP="00F644F6">
      <w:pPr>
        <w:jc w:val="both"/>
      </w:pPr>
    </w:p>
    <w:p w:rsidR="00AC6254" w:rsidRPr="00F644F6" w:rsidRDefault="00AC6254" w:rsidP="00F644F6">
      <w:pPr>
        <w:jc w:val="both"/>
      </w:pPr>
    </w:p>
    <w:p w:rsidR="00AC6254" w:rsidRPr="00F644F6" w:rsidRDefault="00AC6254" w:rsidP="00F644F6">
      <w:pPr>
        <w:jc w:val="both"/>
      </w:pPr>
    </w:p>
    <w:p w:rsidR="00AC6254" w:rsidRPr="00F644F6" w:rsidRDefault="00AC6254" w:rsidP="00F644F6">
      <w:pPr>
        <w:jc w:val="both"/>
      </w:pPr>
    </w:p>
    <w:p w:rsidR="00AC6254" w:rsidRDefault="00AC6254"/>
    <w:p w:rsidR="00AC6254" w:rsidRDefault="00AC6254">
      <w:r w:rsidRPr="00FA67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i1025" type="#_x0000_t75" alt="digitalizar0001.jpg" style="width:425.25pt;height:584.25pt;rotation:180;visibility:visible">
            <v:imagedata r:id="rId7" o:title=""/>
          </v:shape>
        </w:pict>
      </w:r>
    </w:p>
    <w:sectPr w:rsidR="00AC6254" w:rsidSect="009E6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4F6"/>
    <w:rsid w:val="00152607"/>
    <w:rsid w:val="009E5AEC"/>
    <w:rsid w:val="009E67E0"/>
    <w:rsid w:val="00AC6254"/>
    <w:rsid w:val="00EA63AD"/>
    <w:rsid w:val="00F50B03"/>
    <w:rsid w:val="00F644F6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44F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F6"/>
    <w:rPr>
      <w:rFonts w:ascii="Tahoma" w:hAnsi="Tahoma" w:cs="Tahoma"/>
      <w:sz w:val="16"/>
      <w:szCs w:val="16"/>
    </w:rPr>
  </w:style>
  <w:style w:type="character" w:customStyle="1" w:styleId="cxpicnamecxpicnamel">
    <w:name w:val="cxp_ic_name cxp_ic_name_l"/>
    <w:basedOn w:val="DefaultParagraphFont"/>
    <w:uiPriority w:val="99"/>
    <w:rsid w:val="00F644F6"/>
    <w:rPr>
      <w:rFonts w:cs="Times New Roman"/>
    </w:rPr>
  </w:style>
  <w:style w:type="character" w:styleId="Hyperlink">
    <w:name w:val="Hyperlink"/>
    <w:basedOn w:val="DefaultParagraphFont"/>
    <w:uiPriority w:val="99"/>
    <w:rsid w:val="00F644F6"/>
    <w:rPr>
      <w:rFonts w:cs="Times New Roman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109w.col109.mail.live.com/mail/EditMessageLight.aspx?MailTo=%22Marta%22%20%3cmartaeaartedecuidar%40hotmail.com%3e&amp;n=1535136392" TargetMode="External"/><Relationship Id="rId5" Type="http://schemas.openxmlformats.org/officeDocument/2006/relationships/hyperlink" Target="http://co109w.col109.mail.live.com/mail/EditMessageLight.aspx?MailTo=%22Ruana%22%20%3cruanamachado%40hotmail.com%3e&amp;n=947413763" TargetMode="External"/><Relationship Id="rId4" Type="http://schemas.openxmlformats.org/officeDocument/2006/relationships/hyperlink" Target="http://co109w.col109.mail.live.com/mail/EditMessageLight.aspx?MailTo=%22Eliza%22%20%3celizasaldanha2009%40hotmail.com%3e&amp;n=15980279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296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</dc:creator>
  <cp:keywords/>
  <dc:description/>
  <cp:lastModifiedBy>Usuario</cp:lastModifiedBy>
  <cp:revision>2</cp:revision>
  <dcterms:created xsi:type="dcterms:W3CDTF">2010-07-18T23:46:00Z</dcterms:created>
  <dcterms:modified xsi:type="dcterms:W3CDTF">2010-07-18T23:57:00Z</dcterms:modified>
</cp:coreProperties>
</file>